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28" w:rsidRDefault="00EE2628" w:rsidP="00101FFF">
      <w:pPr>
        <w:jc w:val="center"/>
      </w:pPr>
      <w:r>
        <w:rPr>
          <w:noProof/>
        </w:rPr>
        <w:drawing>
          <wp:anchor distT="0" distB="0" distL="114300" distR="114300" simplePos="0" relativeHeight="251658240" behindDoc="0" locked="0" layoutInCell="1" allowOverlap="1" wp14:anchorId="20437AE1" wp14:editId="57CDDFAE">
            <wp:simplePos x="0" y="0"/>
            <wp:positionH relativeFrom="column">
              <wp:posOffset>-552450</wp:posOffset>
            </wp:positionH>
            <wp:positionV relativeFrom="paragraph">
              <wp:posOffset>-200660</wp:posOffset>
            </wp:positionV>
            <wp:extent cx="950976" cy="95097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Jesus-Logo-Swoosh-100.jpg"/>
                    <pic:cNvPicPr/>
                  </pic:nvPicPr>
                  <pic:blipFill>
                    <a:blip r:embed="rId7">
                      <a:extLst>
                        <a:ext uri="{28A0092B-C50C-407E-A947-70E740481C1C}">
                          <a14:useLocalDpi xmlns:a14="http://schemas.microsoft.com/office/drawing/2010/main" val="0"/>
                        </a:ext>
                      </a:extLst>
                    </a:blip>
                    <a:stretch>
                      <a:fillRect/>
                    </a:stretch>
                  </pic:blipFill>
                  <pic:spPr>
                    <a:xfrm>
                      <a:off x="0" y="0"/>
                      <a:ext cx="950976" cy="950976"/>
                    </a:xfrm>
                    <a:prstGeom prst="rect">
                      <a:avLst/>
                    </a:prstGeom>
                  </pic:spPr>
                </pic:pic>
              </a:graphicData>
            </a:graphic>
            <wp14:sizeRelH relativeFrom="margin">
              <wp14:pctWidth>0</wp14:pctWidth>
            </wp14:sizeRelH>
            <wp14:sizeRelV relativeFrom="margin">
              <wp14:pctHeight>0</wp14:pctHeight>
            </wp14:sizeRelV>
          </wp:anchor>
        </w:drawing>
      </w:r>
      <w:r w:rsidR="00101FFF">
        <w:t>The Sermon on the Mount</w:t>
      </w:r>
      <w:r w:rsidR="00101FFF">
        <w:br/>
        <w:t>with Dr. Jesus</w:t>
      </w:r>
    </w:p>
    <w:p w:rsidR="00101FFF" w:rsidRDefault="00101FFF" w:rsidP="00101FFF">
      <w:pPr>
        <w:jc w:val="center"/>
      </w:pPr>
      <w:r>
        <w:t>As a Grace Based Repentance project.</w:t>
      </w:r>
    </w:p>
    <w:p w:rsidR="00101FFF" w:rsidRDefault="00101FFF" w:rsidP="00101FFF">
      <w:pPr>
        <w:jc w:val="center"/>
      </w:pPr>
    </w:p>
    <w:p w:rsidR="00101FFF" w:rsidRDefault="00101FFF" w:rsidP="00101FFF">
      <w:pPr>
        <w:pStyle w:val="ListParagraph"/>
        <w:numPr>
          <w:ilvl w:val="0"/>
          <w:numId w:val="1"/>
        </w:numPr>
        <w:rPr>
          <w:szCs w:val="24"/>
        </w:rPr>
      </w:pPr>
      <w:r>
        <w:rPr>
          <w:szCs w:val="24"/>
        </w:rPr>
        <w:t xml:space="preserve">Review what the GBR </w:t>
      </w:r>
      <w:hyperlink r:id="rId8" w:history="1">
        <w:r w:rsidRPr="00101FFF">
          <w:rPr>
            <w:rStyle w:val="Hyperlink"/>
            <w:szCs w:val="24"/>
          </w:rPr>
          <w:t>Grace Based Repentance</w:t>
        </w:r>
      </w:hyperlink>
      <w:r>
        <w:rPr>
          <w:szCs w:val="24"/>
        </w:rPr>
        <w:t xml:space="preserve"> process is.</w:t>
      </w:r>
    </w:p>
    <w:p w:rsidR="00B46569" w:rsidRDefault="00B46569" w:rsidP="00B46569">
      <w:pPr>
        <w:pStyle w:val="ListParagraph"/>
        <w:rPr>
          <w:szCs w:val="24"/>
        </w:rPr>
      </w:pPr>
    </w:p>
    <w:p w:rsidR="00B46569" w:rsidRPr="00BD6ED5" w:rsidRDefault="00101FFF" w:rsidP="00BD6ED5">
      <w:pPr>
        <w:pStyle w:val="ListParagraph"/>
        <w:numPr>
          <w:ilvl w:val="0"/>
          <w:numId w:val="1"/>
        </w:numPr>
        <w:rPr>
          <w:szCs w:val="24"/>
        </w:rPr>
      </w:pPr>
      <w:r>
        <w:rPr>
          <w:szCs w:val="24"/>
        </w:rPr>
        <w:t>Pray and ask Jesus what He would like you to do as a curriculum.</w:t>
      </w:r>
      <w:r w:rsidR="00BD6ED5">
        <w:rPr>
          <w:szCs w:val="24"/>
        </w:rPr>
        <w:br/>
      </w:r>
    </w:p>
    <w:p w:rsidR="00101FFF" w:rsidRDefault="00101FFF" w:rsidP="00101FFF">
      <w:pPr>
        <w:pStyle w:val="ListParagraph"/>
        <w:numPr>
          <w:ilvl w:val="0"/>
          <w:numId w:val="1"/>
        </w:numPr>
        <w:rPr>
          <w:szCs w:val="24"/>
        </w:rPr>
      </w:pPr>
      <w:r>
        <w:rPr>
          <w:szCs w:val="24"/>
        </w:rPr>
        <w:t>Suggestions for possible curriculum.</w:t>
      </w:r>
    </w:p>
    <w:p w:rsidR="00101FFF" w:rsidRDefault="00101FFF" w:rsidP="00101FFF">
      <w:pPr>
        <w:pStyle w:val="ListParagraph"/>
        <w:numPr>
          <w:ilvl w:val="1"/>
          <w:numId w:val="1"/>
        </w:numPr>
        <w:rPr>
          <w:szCs w:val="24"/>
        </w:rPr>
      </w:pPr>
      <w:r>
        <w:rPr>
          <w:szCs w:val="24"/>
        </w:rPr>
        <w:t>Read Matt 5-7 in your favorite version</w:t>
      </w:r>
      <w:r w:rsidR="007A6FAC">
        <w:rPr>
          <w:szCs w:val="24"/>
        </w:rPr>
        <w:t>, in one sitting.</w:t>
      </w:r>
    </w:p>
    <w:p w:rsidR="00101FFF" w:rsidRDefault="00101FFF" w:rsidP="00101FFF">
      <w:pPr>
        <w:pStyle w:val="ListParagraph"/>
        <w:numPr>
          <w:ilvl w:val="1"/>
          <w:numId w:val="1"/>
        </w:numPr>
        <w:rPr>
          <w:szCs w:val="24"/>
        </w:rPr>
      </w:pPr>
      <w:r>
        <w:rPr>
          <w:szCs w:val="24"/>
        </w:rPr>
        <w:t xml:space="preserve">Read Matt 5-7 in a good modern translation </w:t>
      </w:r>
      <w:proofErr w:type="spellStart"/>
      <w:r>
        <w:rPr>
          <w:szCs w:val="24"/>
        </w:rPr>
        <w:t>ie</w:t>
      </w:r>
      <w:proofErr w:type="spellEnd"/>
      <w:r>
        <w:rPr>
          <w:szCs w:val="24"/>
        </w:rPr>
        <w:t xml:space="preserve"> The Message or the Voice</w:t>
      </w:r>
      <w:r w:rsidR="007A6FAC">
        <w:rPr>
          <w:szCs w:val="24"/>
        </w:rPr>
        <w:t>.</w:t>
      </w:r>
    </w:p>
    <w:p w:rsidR="00101FFF" w:rsidRDefault="00101FFF" w:rsidP="00101FFF">
      <w:pPr>
        <w:pStyle w:val="ListParagraph"/>
        <w:numPr>
          <w:ilvl w:val="1"/>
          <w:numId w:val="1"/>
        </w:numPr>
        <w:rPr>
          <w:szCs w:val="24"/>
        </w:rPr>
      </w:pPr>
      <w:r>
        <w:rPr>
          <w:szCs w:val="24"/>
        </w:rPr>
        <w:t>Read Luke 6 The Sermon on the Plain same as above</w:t>
      </w:r>
    </w:p>
    <w:p w:rsidR="00B46569" w:rsidRDefault="0067608F" w:rsidP="00101FFF">
      <w:pPr>
        <w:pStyle w:val="ListParagraph"/>
        <w:numPr>
          <w:ilvl w:val="1"/>
          <w:numId w:val="1"/>
        </w:numPr>
        <w:rPr>
          <w:szCs w:val="24"/>
        </w:rPr>
      </w:pPr>
      <w:r>
        <w:rPr>
          <w:szCs w:val="24"/>
        </w:rPr>
        <w:t>Begin memorizing Matt 5-7</w:t>
      </w:r>
      <w:r w:rsidR="00101FFF">
        <w:rPr>
          <w:szCs w:val="24"/>
        </w:rPr>
        <w:t xml:space="preserve"> section by section.  </w:t>
      </w:r>
    </w:p>
    <w:p w:rsidR="00101FFF" w:rsidRDefault="00672D98" w:rsidP="00B46569">
      <w:pPr>
        <w:pStyle w:val="ListParagraph"/>
        <w:ind w:left="1440"/>
        <w:rPr>
          <w:szCs w:val="24"/>
        </w:rPr>
      </w:pPr>
      <w:r>
        <w:rPr>
          <w:szCs w:val="24"/>
        </w:rPr>
        <w:t>A good app for your smart phone</w:t>
      </w:r>
      <w:r w:rsidR="00101FFF">
        <w:rPr>
          <w:szCs w:val="24"/>
        </w:rPr>
        <w:t xml:space="preserve"> is Remember Me, </w:t>
      </w:r>
      <w:hyperlink r:id="rId9" w:history="1">
        <w:r w:rsidR="00B46569" w:rsidRPr="00D87267">
          <w:rPr>
            <w:rStyle w:val="Hyperlink"/>
            <w:szCs w:val="24"/>
          </w:rPr>
          <w:t>http://www.remem.me/</w:t>
        </w:r>
      </w:hyperlink>
    </w:p>
    <w:p w:rsidR="00B46569" w:rsidRDefault="00B46569" w:rsidP="00101FFF">
      <w:pPr>
        <w:pStyle w:val="ListParagraph"/>
        <w:numPr>
          <w:ilvl w:val="1"/>
          <w:numId w:val="1"/>
        </w:numPr>
        <w:rPr>
          <w:szCs w:val="24"/>
        </w:rPr>
      </w:pPr>
      <w:r>
        <w:rPr>
          <w:szCs w:val="24"/>
        </w:rPr>
        <w:t>Read some good exposition on The Sermon on the Mount</w:t>
      </w:r>
    </w:p>
    <w:p w:rsidR="00B46569" w:rsidRDefault="00B46569" w:rsidP="00672D98">
      <w:pPr>
        <w:pStyle w:val="ListParagraph"/>
        <w:numPr>
          <w:ilvl w:val="2"/>
          <w:numId w:val="1"/>
        </w:numPr>
        <w:ind w:left="1890"/>
        <w:rPr>
          <w:szCs w:val="24"/>
        </w:rPr>
      </w:pPr>
      <w:r>
        <w:rPr>
          <w:szCs w:val="24"/>
        </w:rPr>
        <w:t xml:space="preserve">Dietrich Bonhoeffer </w:t>
      </w:r>
      <w:hyperlink r:id="rId10" w:history="1">
        <w:r w:rsidRPr="0029752A">
          <w:rPr>
            <w:rStyle w:val="Hyperlink"/>
            <w:szCs w:val="24"/>
          </w:rPr>
          <w:t>Cost of Discipleship</w:t>
        </w:r>
      </w:hyperlink>
      <w:r>
        <w:rPr>
          <w:szCs w:val="24"/>
        </w:rPr>
        <w:t xml:space="preserve"> has a great section on The Sermon on the Mount, you might consider using this as your morning </w:t>
      </w:r>
      <w:hyperlink r:id="rId11" w:history="1">
        <w:r w:rsidRPr="00B46569">
          <w:rPr>
            <w:rStyle w:val="Hyperlink"/>
            <w:szCs w:val="24"/>
          </w:rPr>
          <w:t>quiet time</w:t>
        </w:r>
      </w:hyperlink>
      <w:r>
        <w:rPr>
          <w:szCs w:val="24"/>
        </w:rPr>
        <w:t xml:space="preserve"> with Jesus</w:t>
      </w:r>
      <w:r w:rsidR="00672D98">
        <w:rPr>
          <w:szCs w:val="24"/>
        </w:rPr>
        <w:t>.</w:t>
      </w:r>
      <w:r>
        <w:rPr>
          <w:szCs w:val="24"/>
        </w:rPr>
        <w:t xml:space="preserve"> </w:t>
      </w:r>
      <w:r w:rsidR="00672D98">
        <w:rPr>
          <w:szCs w:val="24"/>
        </w:rPr>
        <w:t xml:space="preserve">  Here is a link to </w:t>
      </w:r>
      <w:hyperlink r:id="rId12" w:history="1">
        <w:r w:rsidR="00672D98" w:rsidRPr="00672D98">
          <w:rPr>
            <w:rStyle w:val="Hyperlink"/>
            <w:szCs w:val="24"/>
          </w:rPr>
          <w:t>Rick’s journal</w:t>
        </w:r>
      </w:hyperlink>
      <w:r w:rsidR="00672D98">
        <w:rPr>
          <w:szCs w:val="24"/>
        </w:rPr>
        <w:t xml:space="preserve"> beginning the process.</w:t>
      </w:r>
    </w:p>
    <w:p w:rsidR="00B46569" w:rsidRDefault="00B46569" w:rsidP="00672D98">
      <w:pPr>
        <w:pStyle w:val="ListParagraph"/>
        <w:numPr>
          <w:ilvl w:val="2"/>
          <w:numId w:val="1"/>
        </w:numPr>
        <w:ind w:left="1890"/>
        <w:rPr>
          <w:szCs w:val="24"/>
        </w:rPr>
      </w:pPr>
      <w:r>
        <w:rPr>
          <w:szCs w:val="24"/>
        </w:rPr>
        <w:t xml:space="preserve">Dallas Willard </w:t>
      </w:r>
      <w:hyperlink r:id="rId13" w:history="1">
        <w:r w:rsidRPr="0029752A">
          <w:rPr>
            <w:rStyle w:val="Hyperlink"/>
            <w:szCs w:val="24"/>
          </w:rPr>
          <w:t>Divine Conspiracy</w:t>
        </w:r>
      </w:hyperlink>
      <w:r>
        <w:rPr>
          <w:szCs w:val="24"/>
        </w:rPr>
        <w:t xml:space="preserve"> </w:t>
      </w:r>
      <w:proofErr w:type="spellStart"/>
      <w:r>
        <w:rPr>
          <w:szCs w:val="24"/>
        </w:rPr>
        <w:t>chpt</w:t>
      </w:r>
      <w:proofErr w:type="spellEnd"/>
      <w:r>
        <w:rPr>
          <w:szCs w:val="24"/>
        </w:rPr>
        <w:t xml:space="preserve"> 4-7</w:t>
      </w:r>
    </w:p>
    <w:p w:rsidR="00344BEB" w:rsidRPr="00344BEB" w:rsidRDefault="00B46569" w:rsidP="00672D98">
      <w:pPr>
        <w:pStyle w:val="ListParagraph"/>
        <w:numPr>
          <w:ilvl w:val="2"/>
          <w:numId w:val="1"/>
        </w:numPr>
        <w:ind w:left="1890"/>
        <w:rPr>
          <w:rStyle w:val="Hyperlink"/>
          <w:color w:val="auto"/>
          <w:szCs w:val="24"/>
          <w:u w:val="none"/>
        </w:rPr>
      </w:pPr>
      <w:proofErr w:type="spellStart"/>
      <w:r>
        <w:rPr>
          <w:szCs w:val="24"/>
        </w:rPr>
        <w:t>Youtube</w:t>
      </w:r>
      <w:proofErr w:type="spellEnd"/>
      <w:r>
        <w:rPr>
          <w:szCs w:val="24"/>
        </w:rPr>
        <w:t xml:space="preserve"> playlist of Dallas Willard presenting Divine Conspiracy:</w:t>
      </w:r>
      <w:r>
        <w:rPr>
          <w:szCs w:val="24"/>
        </w:rPr>
        <w:br/>
      </w:r>
      <w:hyperlink r:id="rId14" w:history="1">
        <w:r w:rsidRPr="00D87267">
          <w:rPr>
            <w:rStyle w:val="Hyperlink"/>
            <w:szCs w:val="24"/>
          </w:rPr>
          <w:t>https://www.youtube.com/playlist?list=PLEEFE7764C0CDD74B</w:t>
        </w:r>
      </w:hyperlink>
    </w:p>
    <w:p w:rsidR="00344BEB" w:rsidRPr="00344BEB" w:rsidRDefault="00344BEB" w:rsidP="00344BEB">
      <w:pPr>
        <w:numPr>
          <w:ilvl w:val="2"/>
          <w:numId w:val="1"/>
        </w:numPr>
        <w:spacing w:after="0" w:line="240" w:lineRule="auto"/>
        <w:ind w:left="1890"/>
        <w:rPr>
          <w:rFonts w:eastAsia="Times New Roman" w:cstheme="minorHAnsi"/>
          <w:szCs w:val="24"/>
        </w:rPr>
      </w:pPr>
      <w:r w:rsidRPr="00344BEB">
        <w:rPr>
          <w:rFonts w:eastAsia="Times New Roman" w:cstheme="minorHAnsi"/>
          <w:szCs w:val="24"/>
        </w:rPr>
        <w:t xml:space="preserve">James Bryan Smith </w:t>
      </w:r>
      <w:hyperlink r:id="rId15" w:history="1">
        <w:proofErr w:type="gramStart"/>
        <w:r w:rsidRPr="0067608F">
          <w:rPr>
            <w:rStyle w:val="Hyperlink"/>
            <w:szCs w:val="24"/>
          </w:rPr>
          <w:t>The</w:t>
        </w:r>
        <w:proofErr w:type="gramEnd"/>
        <w:r w:rsidRPr="0067608F">
          <w:rPr>
            <w:rStyle w:val="Hyperlink"/>
            <w:szCs w:val="24"/>
          </w:rPr>
          <w:t xml:space="preserve"> Good and Beautiful Life</w:t>
        </w:r>
      </w:hyperlink>
      <w:r w:rsidRPr="0067608F">
        <w:rPr>
          <w:rStyle w:val="Hyperlink"/>
        </w:rPr>
        <w:t>,</w:t>
      </w:r>
      <w:r w:rsidRPr="00344BEB">
        <w:rPr>
          <w:rFonts w:eastAsia="Times New Roman" w:cstheme="minorHAnsi"/>
          <w:szCs w:val="24"/>
        </w:rPr>
        <w:t xml:space="preserve"> is all about unpacking the Sermon on the Mount with practical Spiritual Disciplines to practice in each of Jesus teaching points.</w:t>
      </w:r>
      <w:r w:rsidRPr="00344BEB">
        <w:rPr>
          <w:rFonts w:eastAsia="Times New Roman" w:cstheme="minorHAnsi"/>
          <w:szCs w:val="24"/>
        </w:rPr>
        <w:br/>
      </w:r>
    </w:p>
    <w:p w:rsidR="00344BEB" w:rsidRPr="0067608F" w:rsidRDefault="00344BEB" w:rsidP="00344BEB">
      <w:pPr>
        <w:numPr>
          <w:ilvl w:val="2"/>
          <w:numId w:val="1"/>
        </w:numPr>
        <w:spacing w:after="0" w:line="240" w:lineRule="auto"/>
        <w:ind w:left="1890"/>
        <w:rPr>
          <w:rStyle w:val="Hyperlink"/>
        </w:rPr>
      </w:pPr>
      <w:r w:rsidRPr="00344BEB">
        <w:rPr>
          <w:rFonts w:eastAsia="Times New Roman" w:cstheme="minorHAnsi"/>
          <w:szCs w:val="24"/>
        </w:rPr>
        <w:t xml:space="preserve">Sermon series by Charles Zimmerman the </w:t>
      </w:r>
      <w:hyperlink r:id="rId16" w:history="1">
        <w:r w:rsidRPr="0067608F">
          <w:rPr>
            <w:rStyle w:val="Hyperlink"/>
            <w:szCs w:val="24"/>
          </w:rPr>
          <w:t>Genius of Jesus</w:t>
        </w:r>
      </w:hyperlink>
    </w:p>
    <w:p w:rsidR="00B46569" w:rsidRDefault="00B46569" w:rsidP="00344BEB">
      <w:pPr>
        <w:pStyle w:val="ListParagraph"/>
        <w:ind w:left="2160"/>
        <w:rPr>
          <w:szCs w:val="24"/>
        </w:rPr>
      </w:pPr>
    </w:p>
    <w:p w:rsidR="00BD6ED5" w:rsidRDefault="00BD6ED5" w:rsidP="00BD6ED5">
      <w:pPr>
        <w:pStyle w:val="ListParagraph"/>
        <w:numPr>
          <w:ilvl w:val="0"/>
          <w:numId w:val="1"/>
        </w:numPr>
        <w:rPr>
          <w:szCs w:val="24"/>
        </w:rPr>
      </w:pPr>
      <w:r>
        <w:rPr>
          <w:szCs w:val="24"/>
        </w:rPr>
        <w:t>Section by section continue the GBR beginning with anger.  Stay with that for a number of days or weeks living in awareness of when you get angry and what is driving the anger.  Prayerfully invite the Holy Spirit to reveal what is going on at a heart / interior level.  Basica</w:t>
      </w:r>
      <w:r w:rsidR="00672D98">
        <w:rPr>
          <w:szCs w:val="24"/>
        </w:rPr>
        <w:t>lly do the GBR process.  Then move on to</w:t>
      </w:r>
      <w:r>
        <w:rPr>
          <w:szCs w:val="24"/>
        </w:rPr>
        <w:t xml:space="preserve"> contempt, then worship and people at odds with you, then lust, etc.  </w:t>
      </w:r>
    </w:p>
    <w:p w:rsidR="00BD6ED5" w:rsidRDefault="00BD6ED5" w:rsidP="00BD6ED5">
      <w:pPr>
        <w:pStyle w:val="ListParagraph"/>
        <w:rPr>
          <w:szCs w:val="24"/>
        </w:rPr>
      </w:pPr>
    </w:p>
    <w:p w:rsidR="00B46569" w:rsidRDefault="00BD6ED5" w:rsidP="00BD6ED5">
      <w:pPr>
        <w:pStyle w:val="ListParagraph"/>
        <w:numPr>
          <w:ilvl w:val="0"/>
          <w:numId w:val="1"/>
        </w:numPr>
        <w:rPr>
          <w:szCs w:val="24"/>
        </w:rPr>
      </w:pPr>
      <w:r w:rsidRPr="00BD6ED5">
        <w:rPr>
          <w:szCs w:val="24"/>
        </w:rPr>
        <w:t xml:space="preserve">I highly recommend keeping a </w:t>
      </w:r>
      <w:proofErr w:type="spellStart"/>
      <w:r w:rsidRPr="00BD6ED5">
        <w:rPr>
          <w:szCs w:val="24"/>
        </w:rPr>
        <w:t>RoY</w:t>
      </w:r>
      <w:proofErr w:type="spellEnd"/>
      <w:r w:rsidRPr="00BD6ED5">
        <w:rPr>
          <w:szCs w:val="24"/>
        </w:rPr>
        <w:t xml:space="preserve"> - Reflect on Yesterday – journal</w:t>
      </w:r>
      <w:r>
        <w:rPr>
          <w:szCs w:val="24"/>
        </w:rPr>
        <w:t xml:space="preserve">, an abbreviated form of </w:t>
      </w:r>
      <w:hyperlink r:id="rId17" w:history="1">
        <w:r w:rsidRPr="0067608F">
          <w:rPr>
            <w:rStyle w:val="Hyperlink"/>
            <w:szCs w:val="24"/>
          </w:rPr>
          <w:t>The Examen</w:t>
        </w:r>
      </w:hyperlink>
      <w:r>
        <w:rPr>
          <w:szCs w:val="24"/>
        </w:rPr>
        <w:t>.  A time to remember thoughtfully what happened and to make a couple of notes about it.</w:t>
      </w:r>
    </w:p>
    <w:p w:rsidR="00BD6ED5" w:rsidRPr="00BD6ED5" w:rsidRDefault="00BD6ED5" w:rsidP="00BD6ED5">
      <w:pPr>
        <w:pStyle w:val="ListParagraph"/>
        <w:rPr>
          <w:szCs w:val="24"/>
        </w:rPr>
      </w:pPr>
    </w:p>
    <w:p w:rsidR="00BD6ED5" w:rsidRDefault="00BD6ED5" w:rsidP="00BD6ED5">
      <w:pPr>
        <w:pStyle w:val="ListParagraph"/>
        <w:numPr>
          <w:ilvl w:val="0"/>
          <w:numId w:val="1"/>
        </w:numPr>
        <w:rPr>
          <w:szCs w:val="24"/>
        </w:rPr>
      </w:pPr>
      <w:r>
        <w:rPr>
          <w:szCs w:val="24"/>
        </w:rPr>
        <w:t>Remember to celebrate with God as He and you make progress through Jesus’s course of becoming a loving person</w:t>
      </w:r>
      <w:r w:rsidR="006751D3">
        <w:rPr>
          <w:szCs w:val="24"/>
        </w:rPr>
        <w:t xml:space="preserve"> via learning to practice</w:t>
      </w:r>
      <w:r w:rsidR="0067608F">
        <w:rPr>
          <w:szCs w:val="24"/>
        </w:rPr>
        <w:t xml:space="preserve"> everything He has said in the S</w:t>
      </w:r>
      <w:r w:rsidR="006751D3">
        <w:rPr>
          <w:szCs w:val="24"/>
        </w:rPr>
        <w:t>ermon, like the wise builder.</w:t>
      </w:r>
    </w:p>
    <w:p w:rsidR="006751D3" w:rsidRPr="006751D3" w:rsidRDefault="006751D3" w:rsidP="006751D3">
      <w:pPr>
        <w:pStyle w:val="ListParagraph"/>
        <w:rPr>
          <w:szCs w:val="24"/>
        </w:rPr>
      </w:pPr>
    </w:p>
    <w:p w:rsidR="0067608F" w:rsidRPr="0067608F" w:rsidRDefault="006751D3" w:rsidP="00F3244D">
      <w:pPr>
        <w:pStyle w:val="ListParagraph"/>
        <w:numPr>
          <w:ilvl w:val="0"/>
          <w:numId w:val="1"/>
        </w:numPr>
        <w:rPr>
          <w:rStyle w:val="QuoteChar"/>
        </w:rPr>
      </w:pPr>
      <w:r>
        <w:rPr>
          <w:szCs w:val="24"/>
        </w:rPr>
        <w:lastRenderedPageBreak/>
        <w:t>Remember this is Eternal LIFE as Jesus defines it in John 17:3</w:t>
      </w:r>
      <w:proofErr w:type="gramStart"/>
      <w:r>
        <w:rPr>
          <w:szCs w:val="24"/>
        </w:rPr>
        <w:t>:</w:t>
      </w:r>
      <w:proofErr w:type="gramEnd"/>
      <w:r>
        <w:rPr>
          <w:szCs w:val="24"/>
        </w:rPr>
        <w:br/>
      </w:r>
      <w:r w:rsidRPr="00344BEB">
        <w:rPr>
          <w:rStyle w:val="QuoteChar"/>
          <w:b/>
          <w:color w:val="auto"/>
        </w:rPr>
        <w:t>Now this is eternal life: that they know you, the only true God, and Jesus Christ, whom you have sent.</w:t>
      </w:r>
    </w:p>
    <w:p w:rsidR="0067608F" w:rsidRPr="0067608F" w:rsidRDefault="0067608F" w:rsidP="0067608F">
      <w:pPr>
        <w:pStyle w:val="ListParagraph"/>
        <w:rPr>
          <w:rStyle w:val="QuoteChar"/>
          <w:b/>
          <w:color w:val="auto"/>
        </w:rPr>
      </w:pPr>
    </w:p>
    <w:p w:rsidR="009122E0" w:rsidRPr="00F3244D" w:rsidRDefault="0067608F" w:rsidP="00F3244D">
      <w:pPr>
        <w:pStyle w:val="ListParagraph"/>
        <w:numPr>
          <w:ilvl w:val="0"/>
          <w:numId w:val="1"/>
        </w:numPr>
        <w:rPr>
          <w:rStyle w:val="QuoteChar"/>
        </w:rPr>
      </w:pPr>
      <w:r>
        <w:rPr>
          <w:rStyle w:val="QuoteChar"/>
          <w:i w:val="0"/>
          <w:color w:val="auto"/>
        </w:rPr>
        <w:t xml:space="preserve">I can hardly think of a better way of </w:t>
      </w:r>
      <w:r w:rsidR="00ED69D1">
        <w:rPr>
          <w:rStyle w:val="QuoteChar"/>
          <w:i w:val="0"/>
          <w:color w:val="auto"/>
        </w:rPr>
        <w:t>knowing Jesus in the fine details of everyday life.</w:t>
      </w:r>
      <w:r w:rsidR="006751D3" w:rsidRPr="00344BEB">
        <w:rPr>
          <w:rStyle w:val="QuoteChar"/>
          <w:b/>
          <w:color w:val="auto"/>
        </w:rPr>
        <w:br/>
      </w:r>
      <w:r w:rsidR="006751D3" w:rsidRPr="006751D3">
        <w:t>Also, it</w:t>
      </w:r>
      <w:r w:rsidR="006751D3">
        <w:t xml:space="preserve"> </w:t>
      </w:r>
      <w:r w:rsidR="006751D3" w:rsidRPr="00ED69D1">
        <w:t>is</w:t>
      </w:r>
      <w:r w:rsidR="006751D3" w:rsidRPr="00ED69D1">
        <w:rPr>
          <w:rStyle w:val="QuoteChar"/>
          <w:color w:val="auto"/>
        </w:rPr>
        <w:t xml:space="preserve"> </w:t>
      </w:r>
      <w:r w:rsidR="006751D3" w:rsidRPr="00ED69D1">
        <w:rPr>
          <w:rStyle w:val="QuoteChar"/>
          <w:i w:val="0"/>
          <w:color w:val="auto"/>
        </w:rPr>
        <w:t xml:space="preserve">what will be rewarded at the Bema.  </w:t>
      </w:r>
      <w:r w:rsidR="00ED69D1" w:rsidRPr="00ED69D1">
        <w:rPr>
          <w:rStyle w:val="QuoteChar"/>
          <w:i w:val="0"/>
          <w:color w:val="auto"/>
        </w:rPr>
        <w:t>It’s about what we did together</w:t>
      </w:r>
      <w:r w:rsidR="00ED69D1">
        <w:rPr>
          <w:rStyle w:val="QuoteChar"/>
          <w:i w:val="0"/>
          <w:color w:val="auto"/>
        </w:rPr>
        <w:t>,</w:t>
      </w:r>
      <w:r w:rsidR="00ED69D1" w:rsidRPr="00ED69D1">
        <w:rPr>
          <w:rStyle w:val="QuoteChar"/>
          <w:i w:val="0"/>
          <w:color w:val="auto"/>
        </w:rPr>
        <w:t xml:space="preserve"> not</w:t>
      </w:r>
      <w:r w:rsidR="00ED69D1">
        <w:rPr>
          <w:rStyle w:val="QuoteChar"/>
          <w:i w:val="0"/>
          <w:color w:val="auto"/>
        </w:rPr>
        <w:t>,</w:t>
      </w:r>
      <w:bookmarkStart w:id="0" w:name="_GoBack"/>
      <w:bookmarkEnd w:id="0"/>
      <w:r w:rsidR="00ED69D1" w:rsidRPr="00ED69D1">
        <w:rPr>
          <w:rStyle w:val="QuoteChar"/>
          <w:i w:val="0"/>
          <w:color w:val="auto"/>
        </w:rPr>
        <w:t xml:space="preserve"> what we did for Him but not with Him.</w:t>
      </w:r>
      <w:r w:rsidR="00ED69D1" w:rsidRPr="00ED69D1">
        <w:rPr>
          <w:rStyle w:val="QuoteChar"/>
          <w:i w:val="0"/>
          <w:color w:val="auto"/>
        </w:rPr>
        <w:br/>
      </w:r>
      <w:r w:rsidR="006751D3" w:rsidRPr="00ED69D1">
        <w:rPr>
          <w:rStyle w:val="QuoteChar"/>
          <w:i w:val="0"/>
          <w:color w:val="auto"/>
        </w:rPr>
        <w:t xml:space="preserve">Click here to see dramatization </w:t>
      </w:r>
      <w:hyperlink r:id="rId18" w:history="1">
        <w:r w:rsidR="006751D3" w:rsidRPr="006751D3">
          <w:rPr>
            <w:rStyle w:val="Hyperlink"/>
          </w:rPr>
          <w:t>The Bema</w:t>
        </w:r>
      </w:hyperlink>
      <w:r w:rsidR="006751D3">
        <w:rPr>
          <w:rStyle w:val="QuoteChar"/>
          <w:i w:val="0"/>
        </w:rPr>
        <w:t>.</w:t>
      </w:r>
    </w:p>
    <w:p w:rsidR="00F3244D" w:rsidRPr="00F3244D" w:rsidRDefault="00F3244D" w:rsidP="00F3244D">
      <w:pPr>
        <w:rPr>
          <w:iCs/>
          <w:color w:val="404040" w:themeColor="text1" w:themeTint="BF"/>
        </w:rPr>
      </w:pPr>
    </w:p>
    <w:sectPr w:rsidR="00F3244D" w:rsidRPr="00F3244D" w:rsidSect="00AB437F">
      <w:footerReference w:type="default" r:id="rId1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7A9" w:rsidRDefault="00F847A9" w:rsidP="00344BEB">
      <w:pPr>
        <w:spacing w:after="0" w:line="240" w:lineRule="auto"/>
      </w:pPr>
      <w:r>
        <w:separator/>
      </w:r>
    </w:p>
  </w:endnote>
  <w:endnote w:type="continuationSeparator" w:id="0">
    <w:p w:rsidR="00F847A9" w:rsidRDefault="00F847A9" w:rsidP="0034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454435"/>
      <w:docPartObj>
        <w:docPartGallery w:val="Page Numbers (Bottom of Page)"/>
        <w:docPartUnique/>
      </w:docPartObj>
    </w:sdtPr>
    <w:sdtEndPr>
      <w:rPr>
        <w:noProof/>
      </w:rPr>
    </w:sdtEndPr>
    <w:sdtContent>
      <w:p w:rsidR="00344BEB" w:rsidRDefault="00344BEB">
        <w:pPr>
          <w:pStyle w:val="Footer"/>
          <w:jc w:val="right"/>
        </w:pPr>
        <w:r>
          <w:fldChar w:fldCharType="begin"/>
        </w:r>
        <w:r>
          <w:instrText xml:space="preserve"> PAGE   \* MERGEFORMAT </w:instrText>
        </w:r>
        <w:r>
          <w:fldChar w:fldCharType="separate"/>
        </w:r>
        <w:r w:rsidR="00ED69D1">
          <w:rPr>
            <w:noProof/>
          </w:rPr>
          <w:t>1</w:t>
        </w:r>
        <w:r>
          <w:rPr>
            <w:noProof/>
          </w:rPr>
          <w:fldChar w:fldCharType="end"/>
        </w:r>
      </w:p>
    </w:sdtContent>
  </w:sdt>
  <w:p w:rsidR="00344BEB" w:rsidRDefault="00344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7A9" w:rsidRDefault="00F847A9" w:rsidP="00344BEB">
      <w:pPr>
        <w:spacing w:after="0" w:line="240" w:lineRule="auto"/>
      </w:pPr>
      <w:r>
        <w:separator/>
      </w:r>
    </w:p>
  </w:footnote>
  <w:footnote w:type="continuationSeparator" w:id="0">
    <w:p w:rsidR="00F847A9" w:rsidRDefault="00F847A9" w:rsidP="00344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444E1"/>
    <w:multiLevelType w:val="hybridMultilevel"/>
    <w:tmpl w:val="737493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5F784186"/>
    <w:multiLevelType w:val="hybridMultilevel"/>
    <w:tmpl w:val="3BC68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D92596"/>
    <w:multiLevelType w:val="hybridMultilevel"/>
    <w:tmpl w:val="29E6BD8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FF"/>
    <w:rsid w:val="00006F2A"/>
    <w:rsid w:val="00010012"/>
    <w:rsid w:val="000A7BAB"/>
    <w:rsid w:val="000D2701"/>
    <w:rsid w:val="000D424C"/>
    <w:rsid w:val="000E0029"/>
    <w:rsid w:val="00101FFF"/>
    <w:rsid w:val="0010537C"/>
    <w:rsid w:val="0011643A"/>
    <w:rsid w:val="001313E5"/>
    <w:rsid w:val="0013525D"/>
    <w:rsid w:val="00162560"/>
    <w:rsid w:val="001B6A6A"/>
    <w:rsid w:val="001E7A50"/>
    <w:rsid w:val="00226B0C"/>
    <w:rsid w:val="002458E6"/>
    <w:rsid w:val="0029752A"/>
    <w:rsid w:val="002D52DD"/>
    <w:rsid w:val="002D6F2E"/>
    <w:rsid w:val="00306375"/>
    <w:rsid w:val="00344BEB"/>
    <w:rsid w:val="0037683A"/>
    <w:rsid w:val="00392574"/>
    <w:rsid w:val="003B1D0A"/>
    <w:rsid w:val="003B665E"/>
    <w:rsid w:val="003C2F02"/>
    <w:rsid w:val="003E4CAA"/>
    <w:rsid w:val="004913FB"/>
    <w:rsid w:val="004B2597"/>
    <w:rsid w:val="004B34E3"/>
    <w:rsid w:val="004E5871"/>
    <w:rsid w:val="0050352C"/>
    <w:rsid w:val="0051710C"/>
    <w:rsid w:val="00520C87"/>
    <w:rsid w:val="0053236F"/>
    <w:rsid w:val="00582448"/>
    <w:rsid w:val="005C1C5F"/>
    <w:rsid w:val="005F02F1"/>
    <w:rsid w:val="00661B37"/>
    <w:rsid w:val="00672D98"/>
    <w:rsid w:val="006751D3"/>
    <w:rsid w:val="0067608F"/>
    <w:rsid w:val="00676F90"/>
    <w:rsid w:val="006807D4"/>
    <w:rsid w:val="006853FA"/>
    <w:rsid w:val="006A13E6"/>
    <w:rsid w:val="006A69BD"/>
    <w:rsid w:val="006A6FC6"/>
    <w:rsid w:val="006C0209"/>
    <w:rsid w:val="006E23C9"/>
    <w:rsid w:val="006E6FB7"/>
    <w:rsid w:val="007A6FAC"/>
    <w:rsid w:val="007B7173"/>
    <w:rsid w:val="007D42CC"/>
    <w:rsid w:val="007F240D"/>
    <w:rsid w:val="00883285"/>
    <w:rsid w:val="008904AA"/>
    <w:rsid w:val="008A647D"/>
    <w:rsid w:val="008C750A"/>
    <w:rsid w:val="008D2F69"/>
    <w:rsid w:val="008D4299"/>
    <w:rsid w:val="008F4402"/>
    <w:rsid w:val="009122E0"/>
    <w:rsid w:val="00934F3F"/>
    <w:rsid w:val="00980130"/>
    <w:rsid w:val="009825EF"/>
    <w:rsid w:val="00994A72"/>
    <w:rsid w:val="009B397F"/>
    <w:rsid w:val="009B3D3F"/>
    <w:rsid w:val="009D063A"/>
    <w:rsid w:val="009D3B9E"/>
    <w:rsid w:val="009E212C"/>
    <w:rsid w:val="009F3F76"/>
    <w:rsid w:val="00A02724"/>
    <w:rsid w:val="00A054F2"/>
    <w:rsid w:val="00A41449"/>
    <w:rsid w:val="00A45D16"/>
    <w:rsid w:val="00A513BE"/>
    <w:rsid w:val="00A77934"/>
    <w:rsid w:val="00A82B1A"/>
    <w:rsid w:val="00A9449E"/>
    <w:rsid w:val="00AA03C1"/>
    <w:rsid w:val="00AB437F"/>
    <w:rsid w:val="00AF0EEE"/>
    <w:rsid w:val="00B35F82"/>
    <w:rsid w:val="00B46569"/>
    <w:rsid w:val="00B46748"/>
    <w:rsid w:val="00B96144"/>
    <w:rsid w:val="00BD10A1"/>
    <w:rsid w:val="00BD6978"/>
    <w:rsid w:val="00BD6ED5"/>
    <w:rsid w:val="00BE6458"/>
    <w:rsid w:val="00BF3A2A"/>
    <w:rsid w:val="00C13122"/>
    <w:rsid w:val="00C16AC3"/>
    <w:rsid w:val="00C257E6"/>
    <w:rsid w:val="00C30F4C"/>
    <w:rsid w:val="00C77B6C"/>
    <w:rsid w:val="00C942F7"/>
    <w:rsid w:val="00CB31EE"/>
    <w:rsid w:val="00CB3858"/>
    <w:rsid w:val="00CF7B8C"/>
    <w:rsid w:val="00D02786"/>
    <w:rsid w:val="00D30B28"/>
    <w:rsid w:val="00D56903"/>
    <w:rsid w:val="00DA5F77"/>
    <w:rsid w:val="00DA76BE"/>
    <w:rsid w:val="00DE3970"/>
    <w:rsid w:val="00E179E5"/>
    <w:rsid w:val="00E3066A"/>
    <w:rsid w:val="00E7681A"/>
    <w:rsid w:val="00EA4EA2"/>
    <w:rsid w:val="00EB040E"/>
    <w:rsid w:val="00ED69D1"/>
    <w:rsid w:val="00ED7BD6"/>
    <w:rsid w:val="00EE1793"/>
    <w:rsid w:val="00EE2628"/>
    <w:rsid w:val="00EE4CAC"/>
    <w:rsid w:val="00EF1718"/>
    <w:rsid w:val="00F04AC4"/>
    <w:rsid w:val="00F07293"/>
    <w:rsid w:val="00F131B7"/>
    <w:rsid w:val="00F3244D"/>
    <w:rsid w:val="00F5005A"/>
    <w:rsid w:val="00F847A9"/>
    <w:rsid w:val="00F93FD8"/>
    <w:rsid w:val="00FC2C4A"/>
    <w:rsid w:val="00FD4473"/>
    <w:rsid w:val="00FE32B9"/>
    <w:rsid w:val="00FE5041"/>
    <w:rsid w:val="00FF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CEED4-DC96-4515-9A3B-C38DF4C2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FF"/>
    <w:rPr>
      <w:rFonts w:ascii="Goudy Old Style" w:hAnsi="Goudy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101FFF"/>
    <w:pPr>
      <w:spacing w:before="200"/>
      <w:ind w:left="720" w:right="864"/>
      <w:jc w:val="center"/>
    </w:pPr>
    <w:rPr>
      <w:i/>
      <w:iCs/>
      <w:color w:val="404040" w:themeColor="text1" w:themeTint="BF"/>
    </w:rPr>
  </w:style>
  <w:style w:type="character" w:customStyle="1" w:styleId="QuoteChar">
    <w:name w:val="Quote Char"/>
    <w:basedOn w:val="DefaultParagraphFont"/>
    <w:link w:val="Quote"/>
    <w:uiPriority w:val="29"/>
    <w:rsid w:val="00101FFF"/>
    <w:rPr>
      <w:rFonts w:ascii="Goudy Old Style" w:hAnsi="Goudy Old Style"/>
      <w:i/>
      <w:iCs/>
      <w:color w:val="404040" w:themeColor="text1" w:themeTint="BF"/>
      <w:sz w:val="24"/>
    </w:rPr>
  </w:style>
  <w:style w:type="paragraph" w:styleId="ListParagraph">
    <w:name w:val="List Paragraph"/>
    <w:basedOn w:val="Normal"/>
    <w:uiPriority w:val="34"/>
    <w:qFormat/>
    <w:rsid w:val="00101FFF"/>
    <w:pPr>
      <w:ind w:left="720"/>
      <w:contextualSpacing/>
    </w:pPr>
  </w:style>
  <w:style w:type="character" w:styleId="Hyperlink">
    <w:name w:val="Hyperlink"/>
    <w:basedOn w:val="DefaultParagraphFont"/>
    <w:uiPriority w:val="99"/>
    <w:unhideWhenUsed/>
    <w:rsid w:val="00101FFF"/>
    <w:rPr>
      <w:color w:val="0563C1" w:themeColor="hyperlink"/>
      <w:u w:val="single"/>
    </w:rPr>
  </w:style>
  <w:style w:type="paragraph" w:styleId="Header">
    <w:name w:val="header"/>
    <w:basedOn w:val="Normal"/>
    <w:link w:val="HeaderChar"/>
    <w:uiPriority w:val="99"/>
    <w:unhideWhenUsed/>
    <w:rsid w:val="00344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BEB"/>
    <w:rPr>
      <w:rFonts w:ascii="Goudy Old Style" w:hAnsi="Goudy Old Style"/>
      <w:sz w:val="24"/>
    </w:rPr>
  </w:style>
  <w:style w:type="paragraph" w:styleId="Footer">
    <w:name w:val="footer"/>
    <w:basedOn w:val="Normal"/>
    <w:link w:val="FooterChar"/>
    <w:uiPriority w:val="99"/>
    <w:unhideWhenUsed/>
    <w:rsid w:val="00344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BEB"/>
    <w:rPr>
      <w:rFonts w:ascii="Goudy Old Style" w:hAnsi="Goudy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atwork.us/library/generaldocs/LIFEWorkGBRGraceBasedRepentance.docx" TargetMode="External"/><Relationship Id="rId13" Type="http://schemas.openxmlformats.org/officeDocument/2006/relationships/hyperlink" Target="http://www.amazon.com/Divine-Conspiracy-Dallas-Willard-ebook/dp/B001RS8KRO/ref=sr_1_1?s=digital-text&amp;ie=UTF8&amp;qid=1456589263&amp;sr=1-1&amp;keywords=divine+conspiracy" TargetMode="External"/><Relationship Id="rId18" Type="http://schemas.openxmlformats.org/officeDocument/2006/relationships/hyperlink" Target="https://vimeo.com/8412146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dropbox.com/s/fbq2csjctmwtu6y/rlm%20Journal%20notes%202015%2007%20-%2009%20Sermon%20on%20The%20Mount.pdf?dl=0" TargetMode="External"/><Relationship Id="rId17" Type="http://schemas.openxmlformats.org/officeDocument/2006/relationships/hyperlink" Target="http://www.lifeatwork.us/library/generaldocs/TheExamen.docx" TargetMode="External"/><Relationship Id="rId2" Type="http://schemas.openxmlformats.org/officeDocument/2006/relationships/styles" Target="styles.xml"/><Relationship Id="rId16" Type="http://schemas.openxmlformats.org/officeDocument/2006/relationships/hyperlink" Target="https://www.dropbox.com/sh/nwlxa6sgg14ry7v/AAACAvtsJQr5o3vuUJyBjjCTa?dl=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featwork.us/library/generaldocs/LIFEWorkQuietTime.docx" TargetMode="External"/><Relationship Id="rId5" Type="http://schemas.openxmlformats.org/officeDocument/2006/relationships/footnotes" Target="footnotes.xml"/><Relationship Id="rId15" Type="http://schemas.openxmlformats.org/officeDocument/2006/relationships/hyperlink" Target="https://www.amazon.com/Good-Beautiful-Life-Character-Apprentice-ebook/dp/B002ZRQ550/ref=sr_1_1?ie=UTF8&amp;qid=1489695578&amp;sr=8-1&amp;keywords=the+good+and+beautiful+life" TargetMode="External"/><Relationship Id="rId10" Type="http://schemas.openxmlformats.org/officeDocument/2006/relationships/hyperlink" Target="http://www.amazon.com/The-Cost-Discipleship-Dietrich-Bonhoeffer-ebook/dp/B00850REQA/ref=dp_kinw_strp_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mem.me/" TargetMode="External"/><Relationship Id="rId14" Type="http://schemas.openxmlformats.org/officeDocument/2006/relationships/hyperlink" Target="https://www.youtube.com/playlist?list=PLEEFE7764C0CDD74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km1956\Documents\Custom%20Office%20Templates\LIF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LIFE</Template>
  <TotalTime>72</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Miller</dc:creator>
  <cp:keywords/>
  <dc:description/>
  <cp:lastModifiedBy>Rick Miller</cp:lastModifiedBy>
  <cp:revision>8</cp:revision>
  <dcterms:created xsi:type="dcterms:W3CDTF">2016-02-27T13:34:00Z</dcterms:created>
  <dcterms:modified xsi:type="dcterms:W3CDTF">2017-03-22T12:28:00Z</dcterms:modified>
</cp:coreProperties>
</file>